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A3A8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A3A8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A3A85" w:rsidRPr="00BA3A85">
        <w:rPr>
          <w:rStyle w:val="a9"/>
        </w:rPr>
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47/47</w:t>
            </w:r>
          </w:p>
        </w:tc>
        <w:tc>
          <w:tcPr>
            <w:tcW w:w="3118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47/47</w:t>
            </w:r>
          </w:p>
        </w:tc>
        <w:tc>
          <w:tcPr>
            <w:tcW w:w="1063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23/23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24/24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A3A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A3A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7579DA">
        <w:trPr>
          <w:cantSplit/>
          <w:trHeight w:val="245"/>
          <w:tblHeader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7579DA">
        <w:trPr>
          <w:cantSplit/>
          <w:trHeight w:val="2254"/>
          <w:tblHeader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579DA">
        <w:trPr>
          <w:tblHeader/>
        </w:trPr>
        <w:tc>
          <w:tcPr>
            <w:tcW w:w="94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Pr="00F06873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b/>
                <w:sz w:val="18"/>
                <w:szCs w:val="18"/>
              </w:rPr>
            </w:pPr>
            <w:r w:rsidRPr="00BA3A85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Pr="00F06873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Pr="00F06873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6979024 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Pr="00F06873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клиники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клиники по лечебной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КДО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6979028 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6979029 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функциональной диагностике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Кабинет эндоскопии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 эндоскопист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Консультативные кабинеты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Консультативные кабинеты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КДО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стоматологическим кабинетом - врач стоматолог-терапевт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6979039 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6979041 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покоя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системный 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отделением-врача-анестезиолог-реаниматолог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6979057 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3A85" w:rsidRPr="00F06873" w:rsidTr="007579DA">
        <w:tc>
          <w:tcPr>
            <w:tcW w:w="943" w:type="dxa"/>
            <w:shd w:val="clear" w:color="auto" w:fill="auto"/>
            <w:vAlign w:val="center"/>
          </w:tcPr>
          <w:p w:rsidR="00BA3A85" w:rsidRDefault="00BA3A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BA3A85" w:rsidRPr="00BA3A85" w:rsidRDefault="00BA3A85" w:rsidP="001B19D8">
            <w:pPr>
              <w:jc w:val="center"/>
              <w:rPr>
                <w:i/>
                <w:sz w:val="18"/>
                <w:szCs w:val="18"/>
              </w:rPr>
            </w:pPr>
            <w:r w:rsidRPr="00BA3A85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A85" w:rsidRDefault="00BA3A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BA" w:rsidRDefault="00396ABA" w:rsidP="00BA3A85">
      <w:r>
        <w:separator/>
      </w:r>
    </w:p>
  </w:endnote>
  <w:endnote w:type="continuationSeparator" w:id="0">
    <w:p w:rsidR="00396ABA" w:rsidRDefault="00396ABA" w:rsidP="00BA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BA" w:rsidRDefault="00396ABA" w:rsidP="00BA3A85">
      <w:r>
        <w:separator/>
      </w:r>
    </w:p>
  </w:footnote>
  <w:footnote w:type="continuationSeparator" w:id="0">
    <w:p w:rsidR="00396ABA" w:rsidRDefault="00396ABA" w:rsidP="00BA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att_org_adr" w:val="610046, г. Киров, проезд Заготзерновский, д. 14"/>
    <w:docVar w:name="att_org_dop" w:val="Общество с ограниченной ответственностью &quot;АРМ-сервис&quot;, 610046, г. Киров, проезд Заготзерновский, д. 14;_x000d__x000a_Лаборатория ООО &quot;АРМ-сервис&quot;, телефон (8332) 75-79-09, факс (8332) 35-49-05, адрес электронной почты labarm@yandex.ru;_x000d__x000a_Регистрационный номер - 499 от 30.11.2017"/>
    <w:docVar w:name="att_org_name" w:val="Общество с ограниченной ответственностью &quot;АРМ-сервис&quot;"/>
    <w:docVar w:name="att_org_reg_date" w:val="30.11.2017"/>
    <w:docVar w:name="att_org_reg_num" w:val="499"/>
    <w:docVar w:name="boss_fio" w:val="Эсаулова Ольга Михайловна"/>
    <w:docVar w:name="ceh_info" w:val="ФЕДЕРАЛЬНОЕ ГОСУДАРСТВЕННОЕ БЮДЖЕТНОЕ ОБРАЗОВАТЕЛЬНОЕ УЧРЕЖДЕНИЕ ВЫСШЕГО ОБРАЗОВАНИЯ &quot;КИРОВСКИЙ ГОСУДАРСТВЕННЫЙ МЕДИЦИНСКИЙ УНИВЕРСИТЕТ&quot; МИНИСТЕРСТВА ЗДРАВООХРАНЕНИЯ РОССИЙСКОЙ ФЕДЕРАЦИИ"/>
    <w:docVar w:name="doc_name" w:val="Документ10"/>
    <w:docVar w:name="doc_type" w:val="5"/>
    <w:docVar w:name="fill_date" w:val="03.11.2023"/>
    <w:docVar w:name="org_guid" w:val="F290A1A122714C0F85FD9ADE621821BE"/>
    <w:docVar w:name="org_id" w:val="752"/>
    <w:docVar w:name="org_name" w:val="     "/>
    <w:docVar w:name="pers_guids" w:val="88736A2B75D6463E81F2865E2DA6EB05@147-897-969 57"/>
    <w:docVar w:name="pers_snils" w:val="88736A2B75D6463E81F2865E2DA6EB05@147-897-969 57"/>
    <w:docVar w:name="podr_id" w:val="org_752"/>
    <w:docVar w:name="pred_dolg" w:val="Проректор по административно-хозяйственной работе"/>
    <w:docVar w:name="pred_fio" w:val="Маслов И.В."/>
    <w:docVar w:name="rbtd_name" w:val="ФЕДЕРАЛЬНОЕ ГОСУДАРСТВЕННОЕ БЮДЖЕТНОЕ ОБРАЗОВАТЕЛЬНОЕ УЧРЕЖДЕНИЕ ВЫСШЕГО ОБРАЗОВАНИЯ &quot;КИРОВСКИЙ ГОСУДАРСТВЕННЫЙ МЕДИЦИНСКИЙ УНИВЕРСИТЕТ&quot; МИНИСТЕРСТВА ЗДРАВООХРАНЕНИЯ РОССИЙСКОЙ ФЕДЕРАЦИИ"/>
    <w:docVar w:name="step_test" w:val="6"/>
    <w:docVar w:name="sv_docs" w:val="1"/>
  </w:docVars>
  <w:rsids>
    <w:rsidRoot w:val="00BA3A85"/>
    <w:rsid w:val="0002033E"/>
    <w:rsid w:val="000C5130"/>
    <w:rsid w:val="000D3760"/>
    <w:rsid w:val="000F0714"/>
    <w:rsid w:val="00196135"/>
    <w:rsid w:val="001A7AC3"/>
    <w:rsid w:val="001B19D8"/>
    <w:rsid w:val="00232D9A"/>
    <w:rsid w:val="00237B32"/>
    <w:rsid w:val="002743B5"/>
    <w:rsid w:val="002761BA"/>
    <w:rsid w:val="00396A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79DA"/>
    <w:rsid w:val="00820552"/>
    <w:rsid w:val="008809C0"/>
    <w:rsid w:val="00936F48"/>
    <w:rsid w:val="009647F7"/>
    <w:rsid w:val="009A1326"/>
    <w:rsid w:val="009D6532"/>
    <w:rsid w:val="009E14EB"/>
    <w:rsid w:val="00A026A4"/>
    <w:rsid w:val="00AE53E6"/>
    <w:rsid w:val="00AF1EDF"/>
    <w:rsid w:val="00B12F45"/>
    <w:rsid w:val="00B2089E"/>
    <w:rsid w:val="00B210E4"/>
    <w:rsid w:val="00B3448B"/>
    <w:rsid w:val="00B874F5"/>
    <w:rsid w:val="00BA3A85"/>
    <w:rsid w:val="00BA560A"/>
    <w:rsid w:val="00C0355B"/>
    <w:rsid w:val="00C93056"/>
    <w:rsid w:val="00CA2E96"/>
    <w:rsid w:val="00CD2568"/>
    <w:rsid w:val="00D11966"/>
    <w:rsid w:val="00DB639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22F51-91C8-4C88-8170-3C767784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A3A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A85"/>
    <w:rPr>
      <w:sz w:val="24"/>
    </w:rPr>
  </w:style>
  <w:style w:type="paragraph" w:styleId="ad">
    <w:name w:val="footer"/>
    <w:basedOn w:val="a"/>
    <w:link w:val="ae"/>
    <w:rsid w:val="00BA3A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3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Илюха</dc:creator>
  <cp:lastModifiedBy>User</cp:lastModifiedBy>
  <cp:revision>3</cp:revision>
  <dcterms:created xsi:type="dcterms:W3CDTF">2023-11-30T11:03:00Z</dcterms:created>
  <dcterms:modified xsi:type="dcterms:W3CDTF">2023-11-30T11:04:00Z</dcterms:modified>
</cp:coreProperties>
</file>