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B0F1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B0F1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B0F19" w:rsidRPr="006B0F19">
        <w:rPr>
          <w:rStyle w:val="a9"/>
        </w:rPr>
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3118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063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B0F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0F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D05805">
        <w:trPr>
          <w:cantSplit/>
          <w:trHeight w:val="245"/>
          <w:tblHeader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D05805">
        <w:trPr>
          <w:cantSplit/>
          <w:trHeight w:val="2254"/>
          <w:tblHeader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D05805">
        <w:trPr>
          <w:tblHeader/>
        </w:trPr>
        <w:tc>
          <w:tcPr>
            <w:tcW w:w="94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B0F19" w:rsidRPr="00F06873" w:rsidTr="00D05805">
        <w:tc>
          <w:tcPr>
            <w:tcW w:w="943" w:type="dxa"/>
            <w:shd w:val="clear" w:color="auto" w:fill="auto"/>
            <w:vAlign w:val="center"/>
          </w:tcPr>
          <w:p w:rsidR="006B0F19" w:rsidRPr="00F06873" w:rsidRDefault="006B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B0F19" w:rsidRPr="006B0F19" w:rsidRDefault="006B0F19" w:rsidP="001B19D8">
            <w:pPr>
              <w:jc w:val="center"/>
              <w:rPr>
                <w:b/>
                <w:sz w:val="18"/>
                <w:szCs w:val="18"/>
              </w:rPr>
            </w:pPr>
            <w:r w:rsidRPr="006B0F19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0F19" w:rsidRPr="00F06873" w:rsidTr="00D05805">
        <w:tc>
          <w:tcPr>
            <w:tcW w:w="943" w:type="dxa"/>
            <w:shd w:val="clear" w:color="auto" w:fill="auto"/>
            <w:vAlign w:val="center"/>
          </w:tcPr>
          <w:p w:rsidR="006B0F19" w:rsidRPr="00F06873" w:rsidRDefault="006B0F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B0F19" w:rsidRPr="006B0F19" w:rsidRDefault="006B0F19" w:rsidP="001B19D8">
            <w:pPr>
              <w:jc w:val="center"/>
              <w:rPr>
                <w:i/>
                <w:sz w:val="18"/>
                <w:szCs w:val="18"/>
              </w:rPr>
            </w:pPr>
            <w:r w:rsidRPr="006B0F19">
              <w:rPr>
                <w:i/>
                <w:sz w:val="18"/>
                <w:szCs w:val="18"/>
              </w:rPr>
              <w:t>Отделение медицинской реабилитации пациентов с нарушением функции центральной нервной системы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0F19" w:rsidRPr="00F06873" w:rsidTr="00D05805">
        <w:tc>
          <w:tcPr>
            <w:tcW w:w="943" w:type="dxa"/>
            <w:shd w:val="clear" w:color="auto" w:fill="auto"/>
            <w:vAlign w:val="center"/>
          </w:tcPr>
          <w:p w:rsidR="006B0F19" w:rsidRPr="00F06873" w:rsidRDefault="006B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6979008 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B0F19" w:rsidRPr="006B0F19" w:rsidRDefault="006B0F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0F19" w:rsidRPr="00F06873" w:rsidRDefault="006B0F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21" w:rsidRDefault="00E45921" w:rsidP="006B0F19">
      <w:r>
        <w:separator/>
      </w:r>
    </w:p>
  </w:endnote>
  <w:endnote w:type="continuationSeparator" w:id="0">
    <w:p w:rsidR="00E45921" w:rsidRDefault="00E45921" w:rsidP="006B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21" w:rsidRDefault="00E45921" w:rsidP="006B0F19">
      <w:r>
        <w:separator/>
      </w:r>
    </w:p>
  </w:footnote>
  <w:footnote w:type="continuationSeparator" w:id="0">
    <w:p w:rsidR="00E45921" w:rsidRDefault="00E45921" w:rsidP="006B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tt_org_adr" w:val="610046, г. Киров, проезд Заготзерновский, д. 14"/>
    <w:docVar w:name="att_org_dop" w:val="Общество с ограниченной ответственностью &quot;АРМ-сервис&quot;, 610046, г. Киров, проезд Заготзерновский, д. 14;_x000d__x000a_Лаборатория ООО &quot;АРМ-сервис&quot;, телефон (8332) 75-79-09, факс (8332) 35-49-05, адрес электронной почты labarm@yandex.ru;_x000d__x000a_Регистрационный номер - 499 от 30.11.2017"/>
    <w:docVar w:name="att_org_name" w:val="Общество с ограниченной ответственностью &quot;АРМ-сервис&quot;"/>
    <w:docVar w:name="att_org_reg_date" w:val="30.11.2017"/>
    <w:docVar w:name="att_org_reg_num" w:val="499"/>
    <w:docVar w:name="boss_fio" w:val="Эсаулова Ольга Михайловна"/>
    <w:docVar w:name="ceh_info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doc_name" w:val="Документ2"/>
    <w:docVar w:name="doc_type" w:val="5"/>
    <w:docVar w:name="fill_date" w:val="03.11.2023"/>
    <w:docVar w:name="org_guid" w:val="E96A20F09A324074A55BE5ABD0779D77"/>
    <w:docVar w:name="org_id" w:val="750"/>
    <w:docVar w:name="org_name" w:val="     "/>
    <w:docVar w:name="pers_guids" w:val="88736A2B75D6463E81F2865E2DA6EB05@147-897-969 57"/>
    <w:docVar w:name="pers_snils" w:val="88736A2B75D6463E81F2865E2DA6EB05@147-897-969 57"/>
    <w:docVar w:name="podr_id" w:val="org_750"/>
    <w:docVar w:name="pred_dolg" w:val="Проректор по административно-хозяйственной работе"/>
    <w:docVar w:name="pred_fio" w:val="Маслов И.В."/>
    <w:docVar w:name="rbtd_name" w:val="ФЕДЕРАЛЬНОЕ ГОСУДАРСТВЕННОЕ БЮДЖЕТНОЕ ОБРАЗОВАТЕЛЬНОЕ УЧРЕЖДЕНИЕ ВЫСШЕГО ОБРАЗОВАНИЯ &quot;КИРОВСКИЙ ГОСУДАРСТВЕННЫЙ МЕДИЦИНСКИЙ УНИВЕРСИТЕТ&quot; МИНИСТЕРСТВА ЗДРАВООХРАНЕНИЯ РОССИЙСКОЙ ФЕДЕРАЦИИ"/>
    <w:docVar w:name="step_test" w:val="6"/>
    <w:docVar w:name="sv_docs" w:val="1"/>
  </w:docVars>
  <w:rsids>
    <w:rsidRoot w:val="006B0F19"/>
    <w:rsid w:val="0002033E"/>
    <w:rsid w:val="000C2CC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76F5"/>
    <w:rsid w:val="005F64E6"/>
    <w:rsid w:val="0065289A"/>
    <w:rsid w:val="0067226F"/>
    <w:rsid w:val="006B0F19"/>
    <w:rsid w:val="006E33AD"/>
    <w:rsid w:val="006E4DFC"/>
    <w:rsid w:val="00725C51"/>
    <w:rsid w:val="00820552"/>
    <w:rsid w:val="00936F48"/>
    <w:rsid w:val="0095168E"/>
    <w:rsid w:val="009647F7"/>
    <w:rsid w:val="009A1326"/>
    <w:rsid w:val="009A28BC"/>
    <w:rsid w:val="009D6532"/>
    <w:rsid w:val="00A026A4"/>
    <w:rsid w:val="00A56FB5"/>
    <w:rsid w:val="00AF1EDF"/>
    <w:rsid w:val="00B12F45"/>
    <w:rsid w:val="00B2089E"/>
    <w:rsid w:val="00B210E4"/>
    <w:rsid w:val="00B3448B"/>
    <w:rsid w:val="00B6208C"/>
    <w:rsid w:val="00B874F5"/>
    <w:rsid w:val="00BA560A"/>
    <w:rsid w:val="00C0355B"/>
    <w:rsid w:val="00C93056"/>
    <w:rsid w:val="00CA2E96"/>
    <w:rsid w:val="00CD2568"/>
    <w:rsid w:val="00D05805"/>
    <w:rsid w:val="00D11966"/>
    <w:rsid w:val="00DC0F74"/>
    <w:rsid w:val="00DC1A91"/>
    <w:rsid w:val="00DD6622"/>
    <w:rsid w:val="00E25119"/>
    <w:rsid w:val="00E30B79"/>
    <w:rsid w:val="00E458F1"/>
    <w:rsid w:val="00E45921"/>
    <w:rsid w:val="00E9625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702946-2C69-4942-87D8-B3EE60E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0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0F19"/>
    <w:rPr>
      <w:sz w:val="24"/>
    </w:rPr>
  </w:style>
  <w:style w:type="paragraph" w:styleId="ad">
    <w:name w:val="footer"/>
    <w:basedOn w:val="a"/>
    <w:link w:val="ae"/>
    <w:rsid w:val="006B0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0F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Илюха</dc:creator>
  <cp:lastModifiedBy>User</cp:lastModifiedBy>
  <cp:revision>3</cp:revision>
  <dcterms:created xsi:type="dcterms:W3CDTF">2023-11-30T11:42:00Z</dcterms:created>
  <dcterms:modified xsi:type="dcterms:W3CDTF">2023-11-30T11:43:00Z</dcterms:modified>
</cp:coreProperties>
</file>